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jc w:val="righ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20"/>
        <w:gridCol w:w="7508"/>
      </w:tblGrid>
      <w:tr w:rsidR="00B53E1F" w:rsidTr="004368B3">
        <w:trPr>
          <w:trHeight w:val="1008"/>
          <w:jc w:val="right"/>
        </w:trPr>
        <w:tc>
          <w:tcPr>
            <w:tcW w:w="2552" w:type="dxa"/>
          </w:tcPr>
          <w:p w:rsidR="00B53E1F" w:rsidRDefault="003B6B64" w:rsidP="004368B3">
            <w:pPr>
              <w:pStyle w:val="NoSpacing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66675</wp:posOffset>
                  </wp:positionV>
                  <wp:extent cx="1590675" cy="457200"/>
                  <wp:effectExtent l="0" t="0" r="9525" b="0"/>
                  <wp:wrapTight wrapText="bothSides">
                    <wp:wrapPolygon edited="0">
                      <wp:start x="0" y="0"/>
                      <wp:lineTo x="0" y="20700"/>
                      <wp:lineTo x="21471" y="20700"/>
                      <wp:lineTo x="2147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CE Logo.jp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1" t="12308" r="4348" b="13844"/>
                          <a:stretch/>
                        </pic:blipFill>
                        <pic:spPr bwMode="auto">
                          <a:xfrm>
                            <a:off x="0" y="0"/>
                            <a:ext cx="1590675" cy="4572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" w:type="dxa"/>
            <w:vAlign w:val="center"/>
          </w:tcPr>
          <w:p w:rsidR="00B53E1F" w:rsidRDefault="00B53E1F" w:rsidP="004368B3"/>
        </w:tc>
        <w:tc>
          <w:tcPr>
            <w:tcW w:w="7508" w:type="dxa"/>
            <w:vAlign w:val="center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Heading table for Business Trip Checklist."/>
            </w:tblPr>
            <w:tblGrid>
              <w:gridCol w:w="7508"/>
            </w:tblGrid>
            <w:tr w:rsidR="00B53E1F">
              <w:trPr>
                <w:trHeight w:hRule="exact" w:val="86"/>
              </w:trPr>
              <w:tc>
                <w:tcPr>
                  <w:tcW w:w="5000" w:type="pct"/>
                  <w:tcBorders>
                    <w:top w:val="single" w:sz="8" w:space="0" w:color="4F271C" w:themeColor="text2"/>
                    <w:bottom w:val="single" w:sz="8" w:space="0" w:color="4F271C" w:themeColor="text2"/>
                  </w:tcBorders>
                </w:tcPr>
                <w:p w:rsidR="00B53E1F" w:rsidRDefault="00B53E1F" w:rsidP="004368B3">
                  <w:pPr>
                    <w:pStyle w:val="NoSpacing"/>
                  </w:pPr>
                </w:p>
              </w:tc>
            </w:tr>
            <w:tr w:rsidR="00B53E1F">
              <w:trPr>
                <w:trHeight w:val="720"/>
              </w:trPr>
              <w:tc>
                <w:tcPr>
                  <w:tcW w:w="5000" w:type="pct"/>
                  <w:tcBorders>
                    <w:top w:val="single" w:sz="8" w:space="0" w:color="4F271C" w:themeColor="text2"/>
                  </w:tcBorders>
                  <w:vAlign w:val="center"/>
                </w:tcPr>
                <w:p w:rsidR="00B53E1F" w:rsidRDefault="003B6B64" w:rsidP="004368B3">
                  <w:pPr>
                    <w:pStyle w:val="Title"/>
                  </w:pPr>
                  <w:r>
                    <w:t>Report request form</w:t>
                  </w:r>
                </w:p>
              </w:tc>
            </w:tr>
            <w:tr w:rsidR="00B53E1F">
              <w:trPr>
                <w:trHeight w:hRule="exact" w:val="144"/>
              </w:trPr>
              <w:tc>
                <w:tcPr>
                  <w:tcW w:w="5000" w:type="pct"/>
                  <w:shd w:val="clear" w:color="auto" w:fill="4F271C" w:themeFill="text2"/>
                </w:tcPr>
                <w:p w:rsidR="00B53E1F" w:rsidRDefault="00B53E1F" w:rsidP="004368B3">
                  <w:pPr>
                    <w:pStyle w:val="NoSpacing"/>
                  </w:pPr>
                </w:p>
              </w:tc>
            </w:tr>
          </w:tbl>
          <w:p w:rsidR="00B53E1F" w:rsidRDefault="00B53E1F" w:rsidP="004368B3"/>
        </w:tc>
      </w:tr>
    </w:tbl>
    <w:p w:rsidR="00B53E1F" w:rsidRDefault="003B6B64" w:rsidP="00F73A03">
      <w:pPr>
        <w:pStyle w:val="Heading1"/>
        <w:spacing w:before="600"/>
        <w:ind w:left="357" w:hanging="357"/>
      </w:pPr>
      <w:r>
        <w:t>what style of report are you requesting?</w:t>
      </w:r>
    </w:p>
    <w:tbl>
      <w:tblPr>
        <w:tblW w:w="5001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1: WHILE YOU ARE AWAY: PREPARING THE OFFICE"/>
      </w:tblPr>
      <w:tblGrid>
        <w:gridCol w:w="391"/>
        <w:gridCol w:w="8539"/>
      </w:tblGrid>
      <w:tr w:rsidR="00B53E1F">
        <w:sdt>
          <w:sdtPr>
            <w:id w:val="-382869351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3B6B64" w:rsidP="004368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</w:tcPr>
          <w:p w:rsidR="00B53E1F" w:rsidRDefault="003B6B64" w:rsidP="004368B3">
            <w:pPr>
              <w:pStyle w:val="List"/>
            </w:pPr>
            <w:r>
              <w:t>Standard Excel export.</w:t>
            </w:r>
          </w:p>
        </w:tc>
      </w:tr>
      <w:tr w:rsidR="00B53E1F">
        <w:sdt>
          <w:sdtPr>
            <w:id w:val="-1424256966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F73A03" w:rsidP="004368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</w:tcPr>
          <w:p w:rsidR="00B53E1F" w:rsidRDefault="003B6B64" w:rsidP="004368B3">
            <w:pPr>
              <w:pStyle w:val="List"/>
            </w:pPr>
            <w:r>
              <w:t>Chart(s)</w:t>
            </w:r>
          </w:p>
        </w:tc>
      </w:tr>
      <w:tr w:rsidR="00B53E1F">
        <w:sdt>
          <w:sdtPr>
            <w:id w:val="78230933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9C7864" w:rsidP="004368B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</w:tcPr>
          <w:p w:rsidR="00B53E1F" w:rsidRDefault="003B6B64" w:rsidP="004368B3">
            <w:pPr>
              <w:pStyle w:val="List"/>
            </w:pPr>
            <w:r>
              <w:t>Data breakdown</w:t>
            </w:r>
          </w:p>
        </w:tc>
      </w:tr>
    </w:tbl>
    <w:p w:rsidR="00B53E1F" w:rsidRDefault="003B6B64" w:rsidP="00F73A03">
      <w:pPr>
        <w:pStyle w:val="Heading1"/>
        <w:spacing w:before="360"/>
        <w:ind w:left="357" w:hanging="357"/>
      </w:pPr>
      <w:r>
        <w:t>What information do you need?</w:t>
      </w:r>
    </w:p>
    <w:tbl>
      <w:tblPr>
        <w:tblW w:w="4975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2: WHILE YOU ARE AWAY: PREPARING THE HOME"/>
      </w:tblPr>
      <w:tblGrid>
        <w:gridCol w:w="388"/>
        <w:gridCol w:w="8480"/>
      </w:tblGrid>
      <w:tr w:rsidR="003B6B64" w:rsidTr="00DD3A01">
        <w:tc>
          <w:tcPr>
            <w:tcW w:w="5000" w:type="pct"/>
            <w:gridSpan w:val="2"/>
          </w:tcPr>
          <w:p w:rsidR="003B6B64" w:rsidRDefault="003B6B64" w:rsidP="00DD3A01">
            <w:pPr>
              <w:pStyle w:val="List"/>
            </w:pPr>
            <w:r>
              <w:t xml:space="preserve">Please </w:t>
            </w:r>
            <w:r w:rsidR="00DD3A01">
              <w:t>select the required f</w:t>
            </w:r>
            <w:r>
              <w:t>ields</w:t>
            </w:r>
            <w:r w:rsidR="00DD3A01">
              <w:t xml:space="preserve"> from the boxes below.  N.B. Candidate Number and Name are standard fields which will be included in all reports.</w:t>
            </w:r>
          </w:p>
        </w:tc>
      </w:tr>
      <w:tr w:rsidR="003B6B64" w:rsidTr="00DD3A01">
        <w:tc>
          <w:tcPr>
            <w:tcW w:w="219" w:type="pct"/>
          </w:tcPr>
          <w:p w:rsidR="003B6B64" w:rsidRDefault="003B6B64" w:rsidP="004368B3">
            <w:pPr>
              <w:pStyle w:val="List"/>
            </w:pPr>
          </w:p>
        </w:tc>
        <w:tc>
          <w:tcPr>
            <w:tcW w:w="4781" w:type="pct"/>
            <w:tcBorders>
              <w:bottom w:val="single" w:sz="12" w:space="0" w:color="auto"/>
            </w:tcBorders>
          </w:tcPr>
          <w:p w:rsidR="003B6B64" w:rsidRDefault="003B6B64" w:rsidP="004368B3">
            <w:pPr>
              <w:pStyle w:val="List"/>
            </w:pPr>
            <w:r>
              <w:t>Report fields</w:t>
            </w:r>
          </w:p>
        </w:tc>
      </w:tr>
      <w:tr w:rsidR="00DD3A01" w:rsidTr="00DD3A01">
        <w:sdt>
          <w:sdtPr>
            <w:id w:val="-189943454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Gender</w:t>
            </w:r>
          </w:p>
        </w:tc>
      </w:tr>
      <w:tr w:rsidR="00DD3A01" w:rsidTr="00DD3A01">
        <w:sdt>
          <w:sdtPr>
            <w:id w:val="-169691478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Date of Birth</w:t>
            </w:r>
          </w:p>
        </w:tc>
      </w:tr>
      <w:tr w:rsidR="00DD3A01" w:rsidTr="00DD3A01">
        <w:sdt>
          <w:sdtPr>
            <w:id w:val="-735326177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Ethnicity</w:t>
            </w:r>
          </w:p>
        </w:tc>
      </w:tr>
      <w:tr w:rsidR="00DD3A01" w:rsidTr="00DD3A01">
        <w:sdt>
          <w:sdtPr>
            <w:id w:val="77260445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Start Date</w:t>
            </w:r>
          </w:p>
        </w:tc>
      </w:tr>
      <w:tr w:rsidR="00DD3A01" w:rsidTr="00DD3A01">
        <w:sdt>
          <w:sdtPr>
            <w:id w:val="212688010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Completion Date</w:t>
            </w:r>
          </w:p>
        </w:tc>
      </w:tr>
      <w:tr w:rsidR="00DD3A01" w:rsidTr="00DD3A01">
        <w:sdt>
          <w:sdtPr>
            <w:id w:val="-2135320298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Certification Date</w:t>
            </w:r>
          </w:p>
        </w:tc>
      </w:tr>
      <w:tr w:rsidR="00DD3A01" w:rsidTr="00DD3A01">
        <w:sdt>
          <w:sdtPr>
            <w:id w:val="-471594204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F73A03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Framework</w:t>
            </w:r>
          </w:p>
        </w:tc>
      </w:tr>
      <w:tr w:rsidR="00DD3A01" w:rsidTr="00DD3A01">
        <w:sdt>
          <w:sdtPr>
            <w:id w:val="-212830496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Level</w:t>
            </w:r>
          </w:p>
        </w:tc>
      </w:tr>
      <w:tr w:rsidR="00DD3A01" w:rsidTr="00DD3A01">
        <w:sdt>
          <w:sdtPr>
            <w:id w:val="-1893607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Pathway</w:t>
            </w:r>
          </w:p>
        </w:tc>
      </w:tr>
      <w:tr w:rsidR="00DD3A01" w:rsidTr="00DD3A01">
        <w:sdt>
          <w:sdtPr>
            <w:id w:val="690417670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Employer Name</w:t>
            </w:r>
          </w:p>
        </w:tc>
      </w:tr>
      <w:tr w:rsidR="00DD3A01" w:rsidTr="00DD3A01">
        <w:sdt>
          <w:sdtPr>
            <w:id w:val="-402375399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DD3A01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DD3A01">
            <w:pPr>
              <w:pStyle w:val="List"/>
            </w:pPr>
            <w:r>
              <w:t>Provider Name</w:t>
            </w:r>
          </w:p>
        </w:tc>
      </w:tr>
      <w:tr w:rsidR="00DD3A01" w:rsidTr="00DD3A01">
        <w:sdt>
          <w:sdtPr>
            <w:id w:val="-1259207234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DD3A01" w:rsidRDefault="00F73A03" w:rsidP="005D6822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DD3A01" w:rsidRDefault="00DD3A01" w:rsidP="005D6822">
            <w:pPr>
              <w:pStyle w:val="List"/>
            </w:pPr>
            <w:r>
              <w:t>Other, please specify below:</w:t>
            </w:r>
          </w:p>
        </w:tc>
      </w:tr>
      <w:tr w:rsidR="003B6B64" w:rsidTr="00DD3A01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List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64" w:rsidRPr="00F73A03" w:rsidRDefault="00F73A03" w:rsidP="004368B3">
            <w:pPr>
              <w:pStyle w:val="Li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</w:t>
            </w:r>
          </w:p>
        </w:tc>
      </w:tr>
      <w:tr w:rsidR="00DD3A01" w:rsidTr="00DD3A01">
        <w:tc>
          <w:tcPr>
            <w:tcW w:w="5000" w:type="pct"/>
            <w:gridSpan w:val="2"/>
          </w:tcPr>
          <w:p w:rsidR="00DD3A01" w:rsidRDefault="00DD3A01" w:rsidP="00DD3A01">
            <w:pPr>
              <w:pStyle w:val="List"/>
            </w:pPr>
            <w:r>
              <w:t>Please note that we cannot guarantee to provide fields requested in the “Other” section.</w:t>
            </w:r>
          </w:p>
        </w:tc>
      </w:tr>
      <w:tr w:rsidR="00DD3A01" w:rsidTr="00DD3A01">
        <w:tc>
          <w:tcPr>
            <w:tcW w:w="5000" w:type="pct"/>
            <w:gridSpan w:val="2"/>
          </w:tcPr>
          <w:p w:rsidR="00DD3A01" w:rsidRDefault="00DD3A01" w:rsidP="00DD3A01">
            <w:pPr>
              <w:pStyle w:val="List"/>
            </w:pPr>
            <w:r>
              <w:t>Please specify the Data Analysis you require in the field below i.e. Apprentice by Framework etc.</w:t>
            </w:r>
          </w:p>
        </w:tc>
      </w:tr>
      <w:tr w:rsidR="003B6B64" w:rsidTr="00DD3A01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List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64" w:rsidRDefault="00F73A03" w:rsidP="00F73A03">
            <w:pPr>
              <w:pStyle w:val="List"/>
            </w:pPr>
            <w:r w:rsidRPr="00F73A03">
              <w:rPr>
                <w:sz w:val="24"/>
                <w:szCs w:val="24"/>
              </w:rPr>
              <w:t>Most Popular Frameworks in West Midlands</w:t>
            </w:r>
          </w:p>
        </w:tc>
      </w:tr>
    </w:tbl>
    <w:p w:rsidR="00B53E1F" w:rsidRDefault="003B6B64" w:rsidP="00F73A03">
      <w:pPr>
        <w:pStyle w:val="Heading1"/>
        <w:spacing w:before="360"/>
        <w:ind w:left="357" w:hanging="357"/>
      </w:pPr>
      <w:r>
        <w:t>What data restrictions do you need?</w:t>
      </w:r>
    </w:p>
    <w:tbl>
      <w:tblPr>
        <w:tblW w:w="500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ecklist section 3: PACKING FOR THE TRIP"/>
      </w:tblPr>
      <w:tblGrid>
        <w:gridCol w:w="391"/>
        <w:gridCol w:w="8526"/>
      </w:tblGrid>
      <w:tr w:rsidR="00B53E1F" w:rsidTr="009C7864">
        <w:sdt>
          <w:sdtPr>
            <w:id w:val="508028715"/>
            <w15:appearance w15:val="hidden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F73A03" w:rsidP="004368B3">
                <w:pPr>
                  <w:pStyle w:val="Checkbox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4781" w:type="pct"/>
            <w:tcBorders>
              <w:bottom w:val="single" w:sz="12" w:space="0" w:color="auto"/>
            </w:tcBorders>
          </w:tcPr>
          <w:p w:rsidR="00B53E1F" w:rsidRDefault="003B6B64" w:rsidP="004368B3">
            <w:pPr>
              <w:pStyle w:val="List"/>
            </w:pPr>
            <w:r>
              <w:t xml:space="preserve">Limit the data to a particular </w:t>
            </w:r>
            <w:proofErr w:type="spellStart"/>
            <w:r>
              <w:t>centre</w:t>
            </w:r>
            <w:proofErr w:type="spellEnd"/>
            <w:r>
              <w:t>/body/status etc.  Provide details below</w:t>
            </w:r>
          </w:p>
        </w:tc>
      </w:tr>
      <w:tr w:rsidR="003B6B64" w:rsidTr="009C7864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Checkbox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64" w:rsidRPr="00F73A03" w:rsidRDefault="00F73A03" w:rsidP="004368B3">
            <w:pPr>
              <w:pStyle w:val="List"/>
              <w:rPr>
                <w:sz w:val="24"/>
                <w:szCs w:val="24"/>
              </w:rPr>
            </w:pPr>
            <w:r w:rsidRPr="00F73A03">
              <w:rPr>
                <w:sz w:val="24"/>
                <w:szCs w:val="24"/>
              </w:rPr>
              <w:t>Top Ten</w:t>
            </w:r>
          </w:p>
        </w:tc>
      </w:tr>
      <w:tr w:rsidR="00B53E1F" w:rsidTr="009C7864">
        <w:sdt>
          <w:sdtPr>
            <w:id w:val="-1187365822"/>
            <w15:appearance w15:val="hidden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9" w:type="pct"/>
              </w:tcPr>
              <w:p w:rsidR="00B53E1F" w:rsidRDefault="009C7864" w:rsidP="004368B3">
                <w:pPr>
                  <w:pStyle w:val="Checkbox"/>
                </w:pPr>
                <w:r>
                  <w:t>☐</w:t>
                </w:r>
              </w:p>
            </w:tc>
          </w:sdtContent>
        </w:sdt>
        <w:tc>
          <w:tcPr>
            <w:tcW w:w="4781" w:type="pct"/>
            <w:tcBorders>
              <w:top w:val="single" w:sz="12" w:space="0" w:color="auto"/>
              <w:bottom w:val="single" w:sz="12" w:space="0" w:color="auto"/>
            </w:tcBorders>
          </w:tcPr>
          <w:p w:rsidR="00B53E1F" w:rsidRDefault="003B6B64" w:rsidP="004368B3">
            <w:pPr>
              <w:pStyle w:val="List"/>
            </w:pPr>
            <w:r>
              <w:t>Limit the data to a particular time period i.e. March/2013/the last six months.  Provide details below</w:t>
            </w:r>
          </w:p>
        </w:tc>
      </w:tr>
      <w:tr w:rsidR="003B6B64" w:rsidTr="009C7864">
        <w:tc>
          <w:tcPr>
            <w:tcW w:w="219" w:type="pct"/>
            <w:tcBorders>
              <w:right w:val="single" w:sz="12" w:space="0" w:color="auto"/>
            </w:tcBorders>
          </w:tcPr>
          <w:p w:rsidR="003B6B64" w:rsidRDefault="003B6B64" w:rsidP="004368B3">
            <w:pPr>
              <w:pStyle w:val="Checkbox"/>
            </w:pPr>
          </w:p>
        </w:tc>
        <w:tc>
          <w:tcPr>
            <w:tcW w:w="47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6B64" w:rsidRDefault="003B6B64" w:rsidP="004368B3">
            <w:pPr>
              <w:pStyle w:val="List"/>
            </w:pPr>
          </w:p>
        </w:tc>
      </w:tr>
    </w:tbl>
    <w:p w:rsidR="00B53E1F" w:rsidRDefault="00B53E1F" w:rsidP="004368B3">
      <w:bookmarkStart w:id="0" w:name="_GoBack"/>
      <w:bookmarkEnd w:id="0"/>
    </w:p>
    <w:sectPr w:rsidR="00B53E1F">
      <w:footerReference w:type="default" r:id="rId9"/>
      <w:pgSz w:w="12240" w:h="15840"/>
      <w:pgMar w:top="1080" w:right="1080" w:bottom="720" w:left="22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B64" w:rsidRDefault="003B6B64">
      <w:pPr>
        <w:spacing w:before="0" w:line="240" w:lineRule="auto"/>
      </w:pPr>
      <w:r>
        <w:separator/>
      </w:r>
    </w:p>
  </w:endnote>
  <w:endnote w:type="continuationSeparator" w:id="0">
    <w:p w:rsidR="003B6B64" w:rsidRDefault="003B6B6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E1F" w:rsidRDefault="009C7864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5237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B64" w:rsidRDefault="003B6B64">
      <w:pPr>
        <w:spacing w:before="0" w:line="240" w:lineRule="auto"/>
      </w:pPr>
      <w:r>
        <w:separator/>
      </w:r>
    </w:p>
  </w:footnote>
  <w:footnote w:type="continuationSeparator" w:id="0">
    <w:p w:rsidR="003B6B64" w:rsidRDefault="003B6B64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A50EF"/>
    <w:multiLevelType w:val="hybridMultilevel"/>
    <w:tmpl w:val="099CFD5E"/>
    <w:lvl w:ilvl="0" w:tplc="B34CED3A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64"/>
    <w:rsid w:val="003B6B64"/>
    <w:rsid w:val="004368B3"/>
    <w:rsid w:val="00552379"/>
    <w:rsid w:val="009C7864"/>
    <w:rsid w:val="00B53E1F"/>
    <w:rsid w:val="00DD3A01"/>
    <w:rsid w:val="00F7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B611D3-C9BC-426C-8AFF-810F201A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7130E" w:themeColor="text2" w:themeShade="80"/>
        <w:kern w:val="2"/>
        <w:sz w:val="18"/>
        <w:lang w:val="en-US" w:eastAsia="ja-JP" w:bidi="ar-SA"/>
        <w14:ligatures w14:val="standard"/>
      </w:rPr>
    </w:rPrDefault>
    <w:pPrDefault>
      <w:pPr>
        <w:spacing w:before="12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numPr>
        <w:numId w:val="1"/>
      </w:numPr>
      <w:pBdr>
        <w:bottom w:val="thickThinLargeGap" w:sz="24" w:space="1" w:color="4F271C" w:themeColor="text2"/>
      </w:pBdr>
      <w:spacing w:before="400" w:after="60"/>
      <w:outlineLvl w:val="0"/>
    </w:pPr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pPr>
      <w:spacing w:before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40" w:line="204" w:lineRule="auto"/>
      <w:ind w:left="144"/>
      <w:contextualSpacing/>
    </w:pPr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3891A7" w:themeColor="accent1"/>
      <w:spacing w:val="10"/>
      <w:kern w:val="28"/>
      <w:sz w:val="64"/>
    </w:r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aps/>
      <w:color w:val="3891A7" w:themeColor="accent1"/>
      <w:sz w:val="24"/>
    </w:rPr>
  </w:style>
  <w:style w:type="paragraph" w:styleId="List">
    <w:name w:val="List"/>
    <w:basedOn w:val="Normal"/>
    <w:uiPriority w:val="1"/>
    <w:unhideWhenUsed/>
    <w:qFormat/>
    <w:pPr>
      <w:ind w:right="720"/>
    </w:pPr>
  </w:style>
  <w:style w:type="paragraph" w:customStyle="1" w:styleId="Checkbox">
    <w:name w:val="Checkbox"/>
    <w:basedOn w:val="Normal"/>
    <w:uiPriority w:val="1"/>
    <w:qFormat/>
    <w:pPr>
      <w:spacing w:before="60"/>
    </w:pPr>
    <w:rPr>
      <w:rFonts w:ascii="Segoe UI Symbol" w:hAnsi="Segoe UI Symbol" w:cs="Segoe UI Symbol"/>
      <w:color w:val="2A6C7D" w:themeColor="accent1" w:themeShade="BF"/>
      <w:sz w:val="2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  <w:spacing w:before="0" w:line="240" w:lineRule="auto"/>
      <w:ind w:right="720"/>
      <w:jc w:val="righ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character" w:customStyle="1" w:styleId="Heading2Char">
    <w:name w:val="Heading 2 Char"/>
    <w:basedOn w:val="DefaultParagraphFont"/>
    <w:link w:val="Heading2"/>
    <w:uiPriority w:val="2"/>
    <w:semiHidden/>
    <w:rPr>
      <w:rFonts w:asciiTheme="majorHAnsi" w:eastAsiaTheme="majorEastAsia" w:hAnsiTheme="majorHAnsi" w:cstheme="majorBidi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ire.Scott\AppData\Roaming\Microsoft\Templates\Travel%20checklist.dotx" TargetMode="External"/></Relationships>
</file>

<file path=word/theme/theme1.xml><?xml version="1.0" encoding="utf-8"?>
<a:theme xmlns:a="http://schemas.openxmlformats.org/drawingml/2006/main" name="Office Theme">
  <a:themeElements>
    <a:clrScheme name="Travel Planning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0070C0"/>
      </a:hlink>
      <a:folHlink>
        <a:srgbClr val="7030A0"/>
      </a:folHlink>
    </a:clrScheme>
    <a:fontScheme name="Travel Planning">
      <a:majorFont>
        <a:latin typeface="Franklin Gothic Medium"/>
        <a:ea typeface=""/>
        <a:cs typeface=""/>
      </a:majorFont>
      <a:minorFont>
        <a:latin typeface="Franklin Gothic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6313936-D4AA-4FB8-9668-3D8B3D15695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checklist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Scott</dc:creator>
  <cp:keywords/>
  <cp:lastModifiedBy>Claire Scott</cp:lastModifiedBy>
  <cp:revision>3</cp:revision>
  <cp:lastPrinted>2012-07-31T23:37:00Z</cp:lastPrinted>
  <dcterms:created xsi:type="dcterms:W3CDTF">2014-02-28T08:50:00Z</dcterms:created>
  <dcterms:modified xsi:type="dcterms:W3CDTF">2014-02-28T08:50:00Z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TC031997469991</vt:lpwstr>
  </property>
</Properties>
</file>